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2D55" w:rsidRDefault="00553BC3">
      <w:pPr>
        <w:pStyle w:val="1"/>
      </w:pPr>
      <w:r>
        <w:fldChar w:fldCharType="begin"/>
      </w:r>
      <w:r>
        <w:instrText xml:space="preserve"> HYPERLINK "http://internet.garant.ru/document?id=70481476&amp;sub=0" </w:instrText>
      </w:r>
      <w:r>
        <w:fldChar w:fldCharType="separate"/>
      </w:r>
      <w:r w:rsidR="00555F36">
        <w:rPr>
          <w:rStyle w:val="a4"/>
        </w:rPr>
        <w:t>Приказ Министерства образования и науки РФ от 10 декабря 2013 г. N 1324</w:t>
      </w:r>
      <w:r w:rsidR="00555F36">
        <w:rPr>
          <w:rStyle w:val="a4"/>
        </w:rPr>
        <w:br/>
        <w:t>"Об утверждении показателей деятельности образовательной организации, подлежащей самообследованию"</w:t>
      </w:r>
      <w:r>
        <w:rPr>
          <w:rStyle w:val="a4"/>
        </w:rPr>
        <w:fldChar w:fldCharType="end"/>
      </w:r>
    </w:p>
    <w:bookmarkEnd w:id="0"/>
    <w:p w:rsidR="003D2D55" w:rsidRDefault="00555F36">
      <w:pPr>
        <w:pStyle w:val="ac"/>
      </w:pPr>
      <w:r>
        <w:t>С изменениями и дополнениями от:</w:t>
      </w:r>
    </w:p>
    <w:p w:rsidR="003D2D55" w:rsidRDefault="00555F36">
      <w:pPr>
        <w:pStyle w:val="a9"/>
      </w:pPr>
      <w:r>
        <w:t>15 февраля 2017 г.</w:t>
      </w:r>
    </w:p>
    <w:p w:rsidR="003D2D55" w:rsidRDefault="003D2D55"/>
    <w:p w:rsidR="003D2D55" w:rsidRDefault="00555F36">
      <w:r>
        <w:t xml:space="preserve">В соответствии с </w:t>
      </w:r>
      <w:hyperlink r:id="rId6" w:history="1">
        <w:r>
          <w:rPr>
            <w:rStyle w:val="a4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7" w:history="1">
        <w:r>
          <w:rPr>
            <w:rStyle w:val="a4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3D2D55" w:rsidRDefault="00555F36">
      <w:bookmarkStart w:id="1" w:name="sub_1"/>
      <w:r>
        <w:t>Утвердить:</w:t>
      </w:r>
    </w:p>
    <w:bookmarkEnd w:id="1"/>
    <w:p w:rsidR="003D2D55" w:rsidRDefault="00555F36">
      <w:r>
        <w:t>показатели деятельности дошкольной образовательной организации, подлежащей самообследованию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3D2D55" w:rsidRDefault="00555F36">
      <w:r>
        <w:t>показатели деятельности общеобразовательной организации, подлежащей самообследованию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3D2D55" w:rsidRDefault="00555F36">
      <w: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3D2D55" w:rsidRDefault="00555F36">
      <w: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3D2D55" w:rsidRDefault="00555F36">
      <w: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>
          <w:rPr>
            <w:rStyle w:val="a4"/>
          </w:rPr>
          <w:t>приложение N 5</w:t>
        </w:r>
      </w:hyperlink>
      <w:r>
        <w:t>);</w:t>
      </w:r>
    </w:p>
    <w:p w:rsidR="003D2D55" w:rsidRDefault="00555F36">
      <w: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>
          <w:rPr>
            <w:rStyle w:val="a4"/>
          </w:rPr>
          <w:t>приложение N 6</w:t>
        </w:r>
      </w:hyperlink>
      <w:r>
        <w:t>).</w:t>
      </w:r>
    </w:p>
    <w:p w:rsidR="003D2D55" w:rsidRDefault="003D2D5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D2D5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D2D55" w:rsidRDefault="00555F36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D2D55" w:rsidRDefault="00555F36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3D2D55" w:rsidRDefault="003D2D55"/>
    <w:p w:rsidR="003D2D55" w:rsidRDefault="00555F36">
      <w:pPr>
        <w:pStyle w:val="ad"/>
      </w:pPr>
      <w:r>
        <w:t>Зарегистрировано в Минюсте РФ 28 января 2014 г.</w:t>
      </w:r>
    </w:p>
    <w:p w:rsidR="003D2D55" w:rsidRDefault="00555F36">
      <w:pPr>
        <w:pStyle w:val="ad"/>
      </w:pPr>
      <w:r>
        <w:t>Регистрационный N 31135</w:t>
      </w:r>
    </w:p>
    <w:p w:rsidR="003D2D55" w:rsidRDefault="003D2D55"/>
    <w:p w:rsidR="003D2D55" w:rsidRDefault="003D2D55">
      <w:pPr>
        <w:ind w:firstLine="0"/>
        <w:jc w:val="left"/>
        <w:sectPr w:rsidR="003D2D55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3D2D55" w:rsidRDefault="00555F36">
      <w:pPr>
        <w:ind w:firstLine="698"/>
        <w:jc w:val="right"/>
      </w:pPr>
      <w:bookmarkStart w:id="2" w:name="sub_1000"/>
      <w:r>
        <w:rPr>
          <w:rStyle w:val="a3"/>
        </w:rPr>
        <w:lastRenderedPageBreak/>
        <w:t>Приложение N 1</w:t>
      </w:r>
    </w:p>
    <w:bookmarkEnd w:id="2"/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3D2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" w:name="sub_1001"/>
            <w:r>
              <w:t>1.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" w:name="sub_1011"/>
            <w:r>
              <w:t>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" w:name="sub_1111"/>
            <w:r>
              <w:t>1.1.1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" w:name="sub_1112"/>
            <w:r>
              <w:t>1.1.2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" w:name="sub_1113"/>
            <w:r>
              <w:t>1.1.3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" w:name="sub_1114"/>
            <w:r>
              <w:t>1.1.4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" w:name="sub_1012"/>
            <w:r>
              <w:t>1.2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" w:name="sub_1013"/>
            <w:r>
              <w:t>1.3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" w:name="sub_1014"/>
            <w:r>
              <w:t>1.4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" w:name="sub_1141"/>
            <w:r>
              <w:t>1.4.1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" w:name="sub_1142"/>
            <w:r>
              <w:t>1.4.2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" w:name="sub_1143"/>
            <w:r>
              <w:t>1.4.3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" w:name="sub_1015"/>
            <w:r>
              <w:t>1.5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" w:name="sub_1151"/>
            <w:r>
              <w:t>1.5.1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" w:name="sub_1152"/>
            <w:r>
              <w:t>1.5.2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" w:name="sub_1153"/>
            <w:r>
              <w:t>1.5.3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" w:name="sub_1016"/>
            <w:r>
              <w:t>1.6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день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" w:name="sub_1017"/>
            <w:r>
              <w:t>1.7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" w:name="sub_1171"/>
            <w:r>
              <w:lastRenderedPageBreak/>
              <w:t>1.7.1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" w:name="sub_1172"/>
            <w:r>
              <w:t>1.7.2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" w:name="sub_1173"/>
            <w:r>
              <w:t>1.7.3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" w:name="sub_1174"/>
            <w:r>
              <w:t>1.7.4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" w:name="sub_1018"/>
            <w:r>
              <w:t>1.8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" w:name="sub_1181"/>
            <w:r>
              <w:t>1.8.1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" w:name="sub_1182"/>
            <w:r>
              <w:t>1.8.2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" w:name="sub_1019"/>
            <w:r>
              <w:t>1.9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" w:name="sub_1191"/>
            <w:r>
              <w:t>1.9.1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" w:name="sub_1192"/>
            <w:r>
              <w:t>1.9.2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" w:name="sub_1110"/>
            <w:r>
              <w:t>1.10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" w:name="sub_11011"/>
            <w:r>
              <w:t>1.11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" w:name="sub_11012"/>
            <w:r>
              <w:t>1.12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" w:name="sub_11013"/>
            <w:r>
              <w:t>1.13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" w:name="sub_11014"/>
            <w:r>
              <w:t>1.14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" w:name="sub_11015"/>
            <w:r>
              <w:t>1.15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" w:name="sub_11151"/>
            <w:r>
              <w:t>1.15.1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" w:name="sub_11152"/>
            <w:r>
              <w:t>1.15.2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9" w:name="sub_11153"/>
            <w:r>
              <w:lastRenderedPageBreak/>
              <w:t>1.15.3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0" w:name="sub_11154"/>
            <w:r>
              <w:t>1.15.4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1" w:name="sub_11155"/>
            <w:r>
              <w:t>1.15.5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2" w:name="sub_11156"/>
            <w:r>
              <w:t>1.15.6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43" w:name="sub_1002"/>
            <w: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4" w:name="sub_1021"/>
            <w: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5" w:name="sub_1022"/>
            <w: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6" w:name="sub_1023"/>
            <w: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7" w:name="sub_1024"/>
            <w: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48" w:name="sub_1025"/>
            <w:r>
              <w:t>2.5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</w:tbl>
    <w:p w:rsidR="003D2D55" w:rsidRDefault="003D2D55"/>
    <w:p w:rsidR="003D2D55" w:rsidRDefault="00555F36">
      <w:pPr>
        <w:ind w:firstLine="698"/>
        <w:jc w:val="right"/>
      </w:pPr>
      <w:bookmarkStart w:id="49" w:name="sub_2000"/>
      <w:r>
        <w:rPr>
          <w:rStyle w:val="a3"/>
        </w:rPr>
        <w:t>Приложение N 2</w:t>
      </w:r>
    </w:p>
    <w:bookmarkEnd w:id="49"/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3D2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50" w:name="sub_2001"/>
            <w:r>
              <w:t>1.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1" w:name="sub_2011"/>
            <w:r>
              <w:t>1.1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2" w:name="sub_2012"/>
            <w:r>
              <w:t>1.2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3" w:name="sub_2013"/>
            <w:r>
              <w:t>1.3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4" w:name="sub_2014"/>
            <w:r>
              <w:t>1.4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5" w:name="sub_2015"/>
            <w:r>
              <w:t>1.5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6" w:name="sub_2016"/>
            <w:r>
              <w:t>1.6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7" w:name="sub_2017"/>
            <w:r>
              <w:t>1.7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8" w:name="sub_2018"/>
            <w:r>
              <w:lastRenderedPageBreak/>
              <w:t>1.8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59" w:name="sub_2019"/>
            <w:r>
              <w:t>1.9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0" w:name="sub_2110"/>
            <w:r>
              <w:t>1.10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1" w:name="sub_2111"/>
            <w:r>
              <w:t>1.11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2" w:name="sub_2112"/>
            <w:r>
              <w:t>1.12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3" w:name="sub_2113"/>
            <w:r>
              <w:t>1.13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4" w:name="sub_2114"/>
            <w:r>
              <w:t>1.14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5" w:name="sub_2115"/>
            <w:r>
              <w:t>1.15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6" w:name="sub_2116"/>
            <w:r>
              <w:t>1.16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7" w:name="sub_2117"/>
            <w:r>
              <w:t>1.17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8" w:name="sub_2118"/>
            <w:r>
              <w:t>1.18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69" w:name="sub_2119"/>
            <w:r>
              <w:t>1.19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0" w:name="sub_21191"/>
            <w:r>
              <w:t>1.19.1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1" w:name="sub_21192"/>
            <w:r>
              <w:t>1.19.2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2" w:name="sub_21193"/>
            <w:r>
              <w:t>1.19.3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3" w:name="sub_2120"/>
            <w:r>
              <w:t>1.20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4" w:name="sub_2121"/>
            <w:r>
              <w:t>1.21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5" w:name="sub_2122"/>
            <w:r>
              <w:t>1.22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6" w:name="sub_2123"/>
            <w:r>
              <w:lastRenderedPageBreak/>
              <w:t>1.23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7" w:name="sub_2124"/>
            <w:r>
              <w:t>1.24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8" w:name="sub_2125"/>
            <w:r>
              <w:t>1.25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79" w:name="sub_2126"/>
            <w:r>
              <w:t>1.26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0" w:name="sub_2127"/>
            <w:r>
              <w:t>1.27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1" w:name="sub_2128"/>
            <w:r>
              <w:t>1.28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2" w:name="sub_2129"/>
            <w:r>
              <w:t>1.29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3" w:name="sub_21291"/>
            <w:r>
              <w:t>1.29.1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4" w:name="sub_21292"/>
            <w:r>
              <w:t>1.29.2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5" w:name="sub_2130"/>
            <w:r>
              <w:t>1.30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6" w:name="sub_21301"/>
            <w:r>
              <w:t>1.30.1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7" w:name="sub_21302"/>
            <w:r>
              <w:t>1.30.2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8" w:name="sub_2131"/>
            <w:r>
              <w:t>1.31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89" w:name="sub_2132"/>
            <w:r>
              <w:t>1.32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0" w:name="sub_2133"/>
            <w:r>
              <w:t>1.33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1" w:name="sub_2134"/>
            <w:r>
              <w:t>1.34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92" w:name="sub_2002"/>
            <w:r>
              <w:lastRenderedPageBreak/>
              <w:t>2.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3" w:name="sub_2021"/>
            <w:r>
              <w:t>2.1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4" w:name="sub_2022"/>
            <w:r>
              <w:t>2.2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5" w:name="sub_2023"/>
            <w:r>
              <w:t>2.3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6" w:name="sub_2024"/>
            <w:r>
              <w:t>2.4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7" w:name="sub_2241"/>
            <w:r>
              <w:t>2.4.1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8" w:name="sub_2242"/>
            <w:r>
              <w:t>2.4.2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99" w:name="sub_2243"/>
            <w:r>
              <w:t>2.4.3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0" w:name="sub_2244"/>
            <w:r>
              <w:t>2.4.4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1" w:name="sub_2245"/>
            <w:r>
              <w:t>2.4.5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2" w:name="sub_2025"/>
            <w:r>
              <w:t>2.5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3" w:name="sub_2026"/>
            <w:r>
              <w:t>2.6</w:t>
            </w:r>
            <w:bookmarkEnd w:id="1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</w:t>
            </w:r>
          </w:p>
        </w:tc>
      </w:tr>
    </w:tbl>
    <w:p w:rsidR="003D2D55" w:rsidRDefault="003D2D55"/>
    <w:p w:rsidR="003D2D55" w:rsidRDefault="00555F36">
      <w:pPr>
        <w:pStyle w:val="a6"/>
        <w:rPr>
          <w:color w:val="000000"/>
          <w:sz w:val="16"/>
          <w:szCs w:val="16"/>
        </w:rPr>
      </w:pPr>
      <w:bookmarkStart w:id="104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3D2D55" w:rsidRDefault="00555F36">
      <w:pPr>
        <w:pStyle w:val="a7"/>
      </w:pPr>
      <w:r>
        <w:fldChar w:fldCharType="begin"/>
      </w:r>
      <w:r>
        <w:instrText>HYPERLINK "http://internet.garant.ru/document?id=71533558&amp;sub=1001"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15 февраля 2017 г. N 136 в приложение внесены изменения</w:t>
      </w:r>
    </w:p>
    <w:p w:rsidR="003D2D55" w:rsidRDefault="00553BC3">
      <w:pPr>
        <w:pStyle w:val="a7"/>
      </w:pPr>
      <w:hyperlink r:id="rId9" w:history="1">
        <w:r w:rsidR="00555F36">
          <w:rPr>
            <w:rStyle w:val="a4"/>
          </w:rPr>
          <w:t>См. текст приложения в предыдущей редакции</w:t>
        </w:r>
      </w:hyperlink>
    </w:p>
    <w:p w:rsidR="003D2D55" w:rsidRDefault="00555F36">
      <w:pPr>
        <w:ind w:firstLine="698"/>
        <w:jc w:val="right"/>
      </w:pPr>
      <w:r>
        <w:rPr>
          <w:rStyle w:val="a3"/>
        </w:rPr>
        <w:t>Приложение N 3</w:t>
      </w:r>
    </w:p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555F36">
      <w:pPr>
        <w:pStyle w:val="ac"/>
      </w:pPr>
      <w:r>
        <w:t>С изменениями и дополнениями от:</w:t>
      </w:r>
    </w:p>
    <w:p w:rsidR="003D2D55" w:rsidRDefault="00555F36">
      <w:pPr>
        <w:pStyle w:val="a9"/>
      </w:pPr>
      <w:r>
        <w:t>15 февраля 2017 г.</w:t>
      </w:r>
    </w:p>
    <w:p w:rsidR="003D2D55" w:rsidRDefault="003D2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05" w:name="sub_3001"/>
            <w:r>
              <w:lastRenderedPageBreak/>
              <w:t>1.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6" w:name="sub_3011"/>
            <w:r>
              <w:t>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7" w:name="sub_3111"/>
            <w:r>
              <w:t>1.1.1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8" w:name="sub_3112"/>
            <w:r>
              <w:t>1.1.2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09" w:name="sub_3113"/>
            <w:r>
              <w:t>1.1.3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0" w:name="sub_3012"/>
            <w:r>
              <w:t>1.2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1" w:name="sub_3121"/>
            <w:r>
              <w:t>1.2.1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2" w:name="sub_3122"/>
            <w:r>
              <w:t>1.2.2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3" w:name="sub_3123"/>
            <w:r>
              <w:t>1.2.3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4" w:name="sub_3013"/>
            <w:r>
              <w:t>1.3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5" w:name="sub_3014"/>
            <w:r>
              <w:t>1.4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6" w:name="sub_3015"/>
            <w:r>
              <w:t>1.5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3BC3">
            <w:pPr>
              <w:pStyle w:val="ad"/>
            </w:pPr>
            <w:hyperlink r:id="rId10" w:history="1">
              <w:r w:rsidR="00555F36">
                <w:rPr>
                  <w:rStyle w:val="a4"/>
                </w:rPr>
                <w:t>Утратил силу</w:t>
              </w:r>
            </w:hyperlink>
          </w:p>
          <w:p w:rsidR="003D2D55" w:rsidRDefault="00555F36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3D2D55" w:rsidRDefault="00555F36">
            <w:pPr>
              <w:pStyle w:val="a7"/>
            </w:pPr>
            <w:r>
              <w:t xml:space="preserve">См. текст </w:t>
            </w:r>
            <w:hyperlink r:id="rId11" w:history="1">
              <w:r>
                <w:rPr>
                  <w:rStyle w:val="a4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7" w:name="sub_3016"/>
            <w:r>
              <w:t>1.6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8" w:name="sub_3017"/>
            <w:r>
              <w:t>1.7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19" w:name="sub_3018"/>
            <w:r>
              <w:t>1.8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0" w:name="sub_3019"/>
            <w:r>
              <w:t>1.9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1" w:name="sub_3110"/>
            <w:r>
              <w:t>1.10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2" w:name="sub_31011"/>
            <w:r>
              <w:t>1.11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3" w:name="sub_31111"/>
            <w:r>
              <w:t>1.11.1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4" w:name="sub_31112"/>
            <w:r>
              <w:t>1.11.2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5" w:name="sub_31012"/>
            <w:r>
              <w:lastRenderedPageBreak/>
              <w:t>1.12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6" w:name="sub_31013"/>
            <w:r>
              <w:t>1.13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7" w:name="sub_3114"/>
            <w:r>
              <w:t>1.14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28" w:name="sub_3002"/>
            <w:r>
              <w:t>2.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29" w:name="sub_3021"/>
            <w:r>
              <w:t>2.1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0" w:name="sub_3022"/>
            <w:r>
              <w:t>2.2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1" w:name="sub_3023"/>
            <w:r>
              <w:t>2.3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2" w:name="sub_3024"/>
            <w:r>
              <w:t>2.4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33" w:name="sub_3003"/>
            <w:r>
              <w:t>3.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4" w:name="sub_3031"/>
            <w:r>
              <w:t>3.1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5" w:name="sub_3032"/>
            <w:r>
              <w:t>3.2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6" w:name="sub_3033"/>
            <w:r>
              <w:t>3.3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37" w:name="sub_3004"/>
            <w:r>
              <w:t>4.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8" w:name="sub_3041"/>
            <w:r>
              <w:t>4.1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39" w:name="sub_3042"/>
            <w:r>
              <w:t>4.2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0" w:name="sub_3043"/>
            <w:r>
              <w:t>4.3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1" w:name="sub_3431"/>
            <w:r>
              <w:t>4.3.1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2" w:name="sub_3432"/>
            <w:r>
              <w:t>4.3.2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3" w:name="sub_3433"/>
            <w:r>
              <w:t>4.3.3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4" w:name="sub_3044"/>
            <w:r>
              <w:t>4.4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5" w:name="sub_3441"/>
            <w:r>
              <w:t>4.4.1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6" w:name="sub_3442"/>
            <w:r>
              <w:t>4.4.2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7" w:name="sub_3443"/>
            <w:r>
              <w:t>4.4.3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8" w:name="sub_3045"/>
            <w:r>
              <w:t>4.5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49" w:name="sub_3451"/>
            <w:r>
              <w:t>4.5.1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0" w:name="sub_3452"/>
            <w:r>
              <w:t>4.5.2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1" w:name="sub_3453"/>
            <w:r>
              <w:t>4.5.3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2" w:name="sub_3046"/>
            <w:r>
              <w:t>4.6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3" w:name="sub_3461"/>
            <w:r>
              <w:t>4.6.1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4" w:name="sub_3462"/>
            <w:r>
              <w:t>4.6.2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5" w:name="sub_3463"/>
            <w:r>
              <w:t>4.6.3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56" w:name="sub_3047"/>
            <w:r>
              <w:t>4.7</w:t>
            </w:r>
            <w:bookmarkEnd w:id="1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</w:tbl>
    <w:p w:rsidR="003D2D55" w:rsidRDefault="00555F3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D2D55" w:rsidRDefault="00555F36">
      <w:bookmarkStart w:id="157" w:name="sub_311"/>
      <w:r>
        <w:t>* Заполняется для каждого филиала отдельно.</w:t>
      </w:r>
    </w:p>
    <w:bookmarkEnd w:id="157"/>
    <w:p w:rsidR="003D2D55" w:rsidRDefault="003D2D55"/>
    <w:p w:rsidR="003D2D55" w:rsidRDefault="00555F36">
      <w:pPr>
        <w:pStyle w:val="a6"/>
        <w:rPr>
          <w:color w:val="000000"/>
          <w:sz w:val="16"/>
          <w:szCs w:val="16"/>
        </w:rPr>
      </w:pPr>
      <w:bookmarkStart w:id="158" w:name="sub_4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8"/>
    <w:p w:rsidR="003D2D55" w:rsidRDefault="00555F36">
      <w:pPr>
        <w:pStyle w:val="a7"/>
      </w:pPr>
      <w:r>
        <w:fldChar w:fldCharType="begin"/>
      </w:r>
      <w:r>
        <w:instrText>HYPERLINK "http://internet.garant.ru/document?id=71533558&amp;sub=1002"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15 февраля 2017 г. N 136 в приложение внесены изменения</w:t>
      </w:r>
    </w:p>
    <w:p w:rsidR="003D2D55" w:rsidRDefault="00553BC3">
      <w:pPr>
        <w:pStyle w:val="a7"/>
      </w:pPr>
      <w:hyperlink r:id="rId12" w:history="1">
        <w:r w:rsidR="00555F36">
          <w:rPr>
            <w:rStyle w:val="a4"/>
          </w:rPr>
          <w:t>См. текст приложения в предыдущей редакции</w:t>
        </w:r>
      </w:hyperlink>
    </w:p>
    <w:p w:rsidR="003D2D55" w:rsidRDefault="00555F36">
      <w:pPr>
        <w:ind w:firstLine="698"/>
        <w:jc w:val="right"/>
      </w:pPr>
      <w:r>
        <w:rPr>
          <w:rStyle w:val="a3"/>
        </w:rPr>
        <w:t>Приложение N 4</w:t>
      </w:r>
    </w:p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образовательной организации высшего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555F36">
      <w:pPr>
        <w:pStyle w:val="ac"/>
      </w:pPr>
      <w:r>
        <w:t>С изменениями и дополнениями от:</w:t>
      </w:r>
    </w:p>
    <w:p w:rsidR="003D2D55" w:rsidRDefault="00555F36">
      <w:pPr>
        <w:pStyle w:val="a9"/>
      </w:pPr>
      <w:r>
        <w:t>15 февраля 2017 г.</w:t>
      </w:r>
    </w:p>
    <w:p w:rsidR="003D2D55" w:rsidRDefault="00555F3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D2D55" w:rsidRDefault="00555F36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Методику</w:t>
        </w:r>
      </w:hyperlink>
      <w:r>
        <w:t xml:space="preserve"> расчета показателей деятельности образовательной организации высшего образования, подлежащей самообследованию, утвержденную Минобрнауки России 30 марта 2018 г. N ИК-136/05вн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59" w:name="sub_4001"/>
            <w:r>
              <w:t>1.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0" w:name="sub_4011"/>
            <w:r>
              <w:t>1.1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1" w:name="sub_4111"/>
            <w:r>
              <w:t>1.1.1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2" w:name="sub_4112"/>
            <w:r>
              <w:t>1.1.2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3" w:name="sub_4113"/>
            <w:r>
              <w:t>1.1.3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4" w:name="sub_4012"/>
            <w:r>
              <w:t>1.2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5" w:name="sub_4121"/>
            <w:r>
              <w:t>1.2.1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6" w:name="sub_4122"/>
            <w:r>
              <w:t>1.2.2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7" w:name="sub_4123"/>
            <w:r>
              <w:t>1.2.3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8" w:name="sub_4013"/>
            <w:r>
              <w:t>1.3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69" w:name="sub_4131"/>
            <w:r>
              <w:t>1.3.1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0" w:name="sub_4132"/>
            <w:r>
              <w:lastRenderedPageBreak/>
              <w:t>1.3.2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1" w:name="sub_4133"/>
            <w:r>
              <w:t>1.3.3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2" w:name="sub_4014"/>
            <w:r>
              <w:t>1.4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баллы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3" w:name="sub_4015"/>
            <w:r>
              <w:t>1.5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баллы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4" w:name="sub_4016"/>
            <w:r>
              <w:t>1.6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баллы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5" w:name="sub_4017"/>
            <w:r>
              <w:t>1.7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6" w:name="sub_4018"/>
            <w:r>
              <w:t>1.8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7" w:name="sub_4019"/>
            <w:r>
              <w:t>1.9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8" w:name="sub_4110"/>
            <w:r>
              <w:t>1.10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79" w:name="sub_41011"/>
            <w:r>
              <w:t>1.11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0" w:name="sub_41012"/>
            <w:r>
              <w:lastRenderedPageBreak/>
              <w:t>1.12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181" w:name="sub_4002"/>
            <w:r>
              <w:t>2.</w:t>
            </w:r>
            <w:bookmarkEnd w:id="1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2" w:name="sub_4021"/>
            <w:r>
              <w:t>2.1</w:t>
            </w:r>
            <w:bookmarkEnd w:id="1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3" w:name="sub_4022"/>
            <w:r>
              <w:t>2.2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4" w:name="sub_4023"/>
            <w:r>
              <w:t>2.3</w:t>
            </w:r>
            <w:bookmarkEnd w:id="1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5" w:name="sub_4024"/>
            <w:r>
              <w:t>2.4</w:t>
            </w:r>
            <w:bookmarkEnd w:id="1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6" w:name="sub_4025"/>
            <w:r>
              <w:t>2.5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7" w:name="sub_4026"/>
            <w:r>
              <w:t>2.6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8" w:name="sub_4027"/>
            <w:r>
              <w:t>2.7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89" w:name="sub_4028"/>
            <w:r>
              <w:t>2.8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0" w:name="sub_4029"/>
            <w:r>
              <w:t>2.9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1" w:name="sub_4210"/>
            <w:r>
              <w:t>2.10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2" w:name="sub_4211"/>
            <w:r>
              <w:t>2.11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3" w:name="sub_4212"/>
            <w:r>
              <w:t>2.12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4" w:name="sub_4213"/>
            <w:r>
              <w:t>2.13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5" w:name="sub_4214"/>
            <w:r>
              <w:t>2.14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6" w:name="sub_4215"/>
            <w:r>
              <w:t>2.15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7" w:name="sub_4216"/>
            <w:r>
              <w:t>2.16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8" w:name="sub_4217"/>
            <w:r>
              <w:t>2.17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 xml:space="preserve">Численность/удельный вес численности научно-педагогических работников, имеющих ученую степень </w:t>
            </w:r>
            <w:r>
              <w:lastRenderedPageBreak/>
              <w:t>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199" w:name="sub_4218"/>
            <w:r>
              <w:lastRenderedPageBreak/>
              <w:t>2.18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0" w:name="sub_4219"/>
            <w:r>
              <w:t>2.19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201" w:name="sub_4003"/>
            <w:r>
              <w:t>3.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2" w:name="sub_4031"/>
            <w:r>
              <w:t>3.1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3" w:name="sub_4311"/>
            <w:r>
              <w:t>3.1.1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4" w:name="sub_4312"/>
            <w:r>
              <w:t>3.1.2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5" w:name="sub_4313"/>
            <w:r>
              <w:t>3.1.3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6" w:name="sub_4032"/>
            <w:r>
              <w:t>3.2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7" w:name="sub_4321"/>
            <w:r>
              <w:t>3.2.1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8" w:name="sub_4322"/>
            <w:r>
              <w:t>3.2.2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09" w:name="sub_4323"/>
            <w:r>
              <w:t>3.2.3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0" w:name="sub_4033"/>
            <w:r>
              <w:t>3.3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1" w:name="sub_4034"/>
            <w:r>
              <w:t>3.4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2" w:name="sub_4035"/>
            <w:r>
              <w:t>3.5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3" w:name="sub_4036"/>
            <w:r>
              <w:t>3.6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4" w:name="sub_4037"/>
            <w:r>
              <w:t>3.7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 xml:space="preserve">Численность/удельный вес численности иностранных граждан из числа научно-педагогических работников в </w:t>
            </w:r>
            <w:r>
              <w:lastRenderedPageBreak/>
              <w:t>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5" w:name="sub_4038"/>
            <w:r>
              <w:lastRenderedPageBreak/>
              <w:t>3.8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6" w:name="sub_4039"/>
            <w:r>
              <w:t>3.9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7" w:name="sub_4310"/>
            <w:r>
              <w:t>3.10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18" w:name="sub_43011"/>
            <w:r>
              <w:t>3.11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219" w:name="sub_4004"/>
            <w:r>
              <w:t>4.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0" w:name="sub_4041"/>
            <w:r>
              <w:t>4.1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1" w:name="sub_4042"/>
            <w:r>
              <w:t>4.2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2" w:name="sub_4043"/>
            <w:r>
              <w:t>4.3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3" w:name="sub_4044"/>
            <w:r>
              <w:t>4.4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224" w:name="sub_4005"/>
            <w:r>
              <w:t>5.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5" w:name="sub_4051"/>
            <w:r>
              <w:t>5.1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6" w:name="sub_4511"/>
            <w:r>
              <w:t>5.1.1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7" w:name="sub_4512"/>
            <w:r>
              <w:t>5.1.2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8" w:name="sub_4513"/>
            <w:r>
              <w:t>5.1.3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29" w:name="sub_4052"/>
            <w:r>
              <w:t>5.2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0" w:name="sub_4053"/>
            <w:r>
              <w:t>5.3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1" w:name="sub_4054"/>
            <w:r>
              <w:lastRenderedPageBreak/>
              <w:t>5.4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2" w:name="sub_4055"/>
            <w:r>
              <w:t>5.5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3" w:name="sub_4056"/>
            <w:r>
              <w:t>5.6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234" w:name="sub_4006"/>
            <w:r>
              <w:t>6.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5" w:name="sub_4061"/>
            <w:r>
              <w:t>6.1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6" w:name="sub_4062"/>
            <w:r>
              <w:t>6.2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7" w:name="sub_4621"/>
            <w:r>
              <w:t>6.2.1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8" w:name="sub_4622"/>
            <w:r>
              <w:t>6.2.2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39" w:name="sub_4063"/>
            <w:r>
              <w:t>6.3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0" w:name="sub_4631"/>
            <w:r>
              <w:t>6.3.1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1" w:name="sub_4632"/>
            <w:r>
              <w:t>6.3.2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2" w:name="sub_4633"/>
            <w:r>
              <w:t>6.3.3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3" w:name="sub_4064"/>
            <w:r>
              <w:t>6.4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4" w:name="sub_4641"/>
            <w:r>
              <w:t>6.4.1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5" w:name="sub_4642"/>
            <w:r>
              <w:t>6.4.2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6" w:name="sub_4643"/>
            <w:r>
              <w:lastRenderedPageBreak/>
              <w:t>6.4.3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7" w:name="sub_4065"/>
            <w:r>
              <w:t>6.5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8" w:name="sub_4651"/>
            <w:r>
              <w:t>6.5.1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49" w:name="sub_4652"/>
            <w:r>
              <w:t>6.5.2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0" w:name="sub_4653"/>
            <w:r>
              <w:t>6.5.3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1" w:name="sub_4066"/>
            <w:r>
              <w:t>6.6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2" w:name="sub_4661"/>
            <w:r>
              <w:t>6.6.1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3" w:name="sub_4662"/>
            <w:r>
              <w:t>6.6.2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4" w:name="sub_4663"/>
            <w:r>
              <w:t>6.6.3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3D2D55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5" w:name="sub_4067"/>
            <w:r>
              <w:t>6.7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6" w:name="sub_4671"/>
            <w:r>
              <w:t>6.7.1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57" w:name="sub_4672"/>
            <w:r>
              <w:t>6.7.2</w:t>
            </w:r>
            <w:bookmarkEnd w:id="2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</w:tbl>
    <w:p w:rsidR="003D2D55" w:rsidRDefault="00555F3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3D2D55" w:rsidRDefault="00555F36">
      <w:bookmarkStart w:id="258" w:name="sub_411"/>
      <w:r>
        <w:t>* Заполняется для каждого филиала отдельно.</w:t>
      </w:r>
    </w:p>
    <w:bookmarkEnd w:id="258"/>
    <w:p w:rsidR="003D2D55" w:rsidRDefault="003D2D55"/>
    <w:p w:rsidR="003D2D55" w:rsidRDefault="00555F36">
      <w:pPr>
        <w:ind w:firstLine="698"/>
        <w:jc w:val="right"/>
      </w:pPr>
      <w:bookmarkStart w:id="259" w:name="sub_5000"/>
      <w:r>
        <w:rPr>
          <w:rStyle w:val="a3"/>
        </w:rPr>
        <w:t>Приложение N 5</w:t>
      </w:r>
    </w:p>
    <w:bookmarkEnd w:id="259"/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3D2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260" w:name="sub_5001"/>
            <w:r>
              <w:t>1.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1" w:name="sub_5011"/>
            <w:r>
              <w:t>1.1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2" w:name="sub_5111"/>
            <w:r>
              <w:t>1.1.1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3" w:name="sub_5112"/>
            <w:r>
              <w:t>1.1.2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4" w:name="sub_5113"/>
            <w:r>
              <w:t>1.1.3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5" w:name="sub_5114"/>
            <w:r>
              <w:t>1.1.4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6" w:name="sub_5012"/>
            <w:r>
              <w:t>1.2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7" w:name="sub_5013"/>
            <w:r>
              <w:t>1.3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8" w:name="sub_5014"/>
            <w:r>
              <w:t>1.4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69" w:name="sub_5015"/>
            <w:r>
              <w:t>1.5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0" w:name="sub_5016"/>
            <w:r>
              <w:t>1.6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1" w:name="sub_5161"/>
            <w:r>
              <w:t>1.6.1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2" w:name="sub_5162"/>
            <w:r>
              <w:t>1.6.2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3" w:name="sub_5163"/>
            <w:r>
              <w:t>1.6.3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4" w:name="sub_5164"/>
            <w:r>
              <w:t>1.6.4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5" w:name="sub_5017"/>
            <w:r>
              <w:t>1.7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6" w:name="sub_5018"/>
            <w:r>
              <w:t>1.8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7" w:name="sub_5181"/>
            <w:r>
              <w:t>1.8.1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8" w:name="sub_5182"/>
            <w:r>
              <w:t>1.8.2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79" w:name="sub_5183"/>
            <w:r>
              <w:t>1.8.3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0" w:name="sub_5184"/>
            <w:r>
              <w:lastRenderedPageBreak/>
              <w:t>1.8.4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1" w:name="sub_5185"/>
            <w:r>
              <w:t>1.8.5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2" w:name="sub_5019"/>
            <w:r>
              <w:t>1.9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3" w:name="sub_5191"/>
            <w:r>
              <w:t>1.9.1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4" w:name="sub_5192"/>
            <w:r>
              <w:t>1.9.2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5" w:name="sub_5193"/>
            <w:r>
              <w:t>1.9.3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6" w:name="sub_5194"/>
            <w:r>
              <w:t>1.9.4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7" w:name="sub_5195"/>
            <w:r>
              <w:t>1.9.5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8" w:name="sub_5110"/>
            <w:r>
              <w:t>1.10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89" w:name="sub_51101"/>
            <w:r>
              <w:t>1.10.1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0" w:name="sub_51102"/>
            <w:r>
              <w:t>1.10.2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1" w:name="sub_51103"/>
            <w:r>
              <w:t>1.10.3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2" w:name="sub_51104"/>
            <w:r>
              <w:t>1.10.4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3" w:name="sub_51105"/>
            <w:r>
              <w:t>1.10.5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4" w:name="sub_51011"/>
            <w:r>
              <w:t>1.11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5" w:name="sub_51111"/>
            <w:r>
              <w:t>1.11.1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6" w:name="sub_51112"/>
            <w:r>
              <w:t>1.11.2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7" w:name="sub_51113"/>
            <w:r>
              <w:t>1.11.3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8" w:name="sub_51114"/>
            <w:r>
              <w:t>1.11.4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299" w:name="sub_51115"/>
            <w:r>
              <w:t>1.11.5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0" w:name="sub_51012"/>
            <w:r>
              <w:t>1.12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1" w:name="sub_51013"/>
            <w:r>
              <w:t>1.13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2" w:name="sub_51014"/>
            <w:r>
              <w:t>1.14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3" w:name="sub_5115"/>
            <w:r>
              <w:t>1.15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4" w:name="sub_5116"/>
            <w:r>
              <w:t>1.16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5" w:name="sub_5117"/>
            <w:r>
              <w:lastRenderedPageBreak/>
              <w:t>1.17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6" w:name="sub_51171"/>
            <w:r>
              <w:t>1.17.1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7" w:name="sub_51172"/>
            <w:r>
              <w:t>1.17.2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8" w:name="sub_5118"/>
            <w:r>
              <w:t>1.18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09" w:name="sub_51181"/>
            <w:r>
              <w:t>1.18.1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0" w:name="sub_51182"/>
            <w:r>
              <w:t>1.18.2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1" w:name="sub_5119"/>
            <w:r>
              <w:t>1.19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2" w:name="sub_5120"/>
            <w:r>
              <w:t>1.20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3" w:name="sub_5121"/>
            <w:r>
              <w:t>1.21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4" w:name="sub_5122"/>
            <w:r>
              <w:t>1.22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5" w:name="sub_5123"/>
            <w:r>
              <w:t>1.23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6" w:name="sub_51231"/>
            <w:r>
              <w:t>1.23.1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7" w:name="sub_51232"/>
            <w:r>
              <w:t>1.23.2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18" w:name="sub_5124"/>
            <w:r>
              <w:t>1.24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19" w:name="sub_5002"/>
            <w:r>
              <w:t>2.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3D2D55">
            <w:pPr>
              <w:pStyle w:val="aa"/>
            </w:pP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0" w:name="sub_5021"/>
            <w:r>
              <w:t>2.1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1" w:name="sub_5022"/>
            <w:r>
              <w:t>2.2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2" w:name="sub_5221"/>
            <w:r>
              <w:t>2.2.1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3" w:name="sub_5222"/>
            <w:r>
              <w:t>2.2.2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4" w:name="sub_5223"/>
            <w:r>
              <w:t>2.2.3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5" w:name="sub_5224"/>
            <w:r>
              <w:t>2.2.4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6" w:name="sub_5225"/>
            <w:r>
              <w:t>2.2.5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7" w:name="sub_5226"/>
            <w:r>
              <w:lastRenderedPageBreak/>
              <w:t>2.2.6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8" w:name="sub_5023"/>
            <w:r>
              <w:t>2.3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29" w:name="sub_5231"/>
            <w:r>
              <w:t>2.3.1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0" w:name="sub_5232"/>
            <w:r>
              <w:t>2.3.2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1" w:name="sub_5233"/>
            <w:r>
              <w:t>2.3.3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2" w:name="sub_5024"/>
            <w:r>
              <w:t>2.4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3" w:name="sub_5025"/>
            <w:r>
              <w:t>2.5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4" w:name="sub_5026"/>
            <w:r>
              <w:t>2.6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5" w:name="sub_5261"/>
            <w:r>
              <w:t>2.6.1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6" w:name="sub_5262"/>
            <w:r>
              <w:t>2.6.2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7" w:name="sub_5263"/>
            <w:r>
              <w:t>2.6.3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8" w:name="sub_5264"/>
            <w:r>
              <w:t>2.6.4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39" w:name="sub_5265"/>
            <w:r>
              <w:t>2.6.5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да/нет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0" w:name="sub_5027"/>
            <w:r>
              <w:t>2.7</w:t>
            </w:r>
            <w:bookmarkEnd w:id="3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</w:tbl>
    <w:p w:rsidR="003D2D55" w:rsidRDefault="003D2D55"/>
    <w:p w:rsidR="003D2D55" w:rsidRDefault="00555F36">
      <w:pPr>
        <w:ind w:firstLine="698"/>
        <w:jc w:val="right"/>
      </w:pPr>
      <w:bookmarkStart w:id="341" w:name="sub_6000"/>
      <w:r>
        <w:rPr>
          <w:rStyle w:val="a3"/>
        </w:rPr>
        <w:t>Приложение N 6</w:t>
      </w:r>
    </w:p>
    <w:bookmarkEnd w:id="341"/>
    <w:p w:rsidR="003D2D55" w:rsidRDefault="003D2D55"/>
    <w:p w:rsidR="003D2D55" w:rsidRDefault="00555F36">
      <w:pPr>
        <w:pStyle w:val="1"/>
      </w:pPr>
      <w:r>
        <w:t>Показатели</w:t>
      </w:r>
      <w:r>
        <w:br/>
        <w:t>деятельности организации дополнительного профессионального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3D2D55" w:rsidRDefault="003D2D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42" w:name="sub_6001"/>
            <w:r>
              <w:t>1.</w:t>
            </w:r>
            <w:bookmarkEnd w:id="342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Образовательная деятельность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3" w:name="sub_6011"/>
            <w:r>
              <w:t>1.1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4" w:name="sub_6012"/>
            <w:r>
              <w:t>1.2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</w:t>
            </w:r>
            <w:r>
              <w:lastRenderedPageBreak/>
              <w:t>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5" w:name="sub_6013"/>
            <w:r>
              <w:lastRenderedPageBreak/>
              <w:t>1.3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6" w:name="sub_6014"/>
            <w:r>
              <w:t>1.4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7" w:name="sub_6141"/>
            <w:r>
              <w:t>1.4.1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8" w:name="sub_6142"/>
            <w:r>
              <w:t>1.4.2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49" w:name="sub_6015"/>
            <w:r>
              <w:t>1.5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0" w:name="sub_6151"/>
            <w:r>
              <w:t>1.5.1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1" w:name="sub_6152"/>
            <w:r>
              <w:t>1.5.2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2" w:name="sub_6016"/>
            <w:r>
              <w:t>1.6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3" w:name="sub_6017"/>
            <w:r>
              <w:t>1.7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4" w:name="sub_6018"/>
            <w:r>
              <w:t>1.8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5" w:name="sub_6019"/>
            <w:r>
              <w:t>1.9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6" w:name="sub_6110"/>
            <w:r>
              <w:t>1.10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7" w:name="sub_61101"/>
            <w:r>
              <w:t>1.10.1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8" w:name="sub_61102"/>
            <w:r>
              <w:t>1.10.2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59" w:name="sub_6111"/>
            <w:r>
              <w:t>1.11</w:t>
            </w:r>
            <w:bookmarkEnd w:id="3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лет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0" w:name="sub_6112"/>
            <w:r>
              <w:t>1.12</w:t>
            </w:r>
            <w:bookmarkEnd w:id="3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61" w:name="sub_6002"/>
            <w:r>
              <w:t>2.</w:t>
            </w:r>
            <w:bookmarkEnd w:id="36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Научно-исследовательская деятельность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2" w:name="sub_6021"/>
            <w:r>
              <w:t>2.1</w:t>
            </w:r>
            <w:bookmarkEnd w:id="3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3" w:name="sub_6022"/>
            <w:r>
              <w:t>2.2</w:t>
            </w:r>
            <w:bookmarkEnd w:id="3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4" w:name="sub_6023"/>
            <w:r>
              <w:lastRenderedPageBreak/>
              <w:t>2.3</w:t>
            </w:r>
            <w:bookmarkEnd w:id="3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5" w:name="sub_6024"/>
            <w:r>
              <w:t>2.4</w:t>
            </w:r>
            <w:bookmarkEnd w:id="3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6" w:name="sub_6025"/>
            <w:r>
              <w:t>2.5</w:t>
            </w:r>
            <w:bookmarkEnd w:id="3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7" w:name="sub_6026"/>
            <w:r>
              <w:t>2.6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8" w:name="sub_6027"/>
            <w:r>
              <w:t>2.7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69" w:name="sub_6028"/>
            <w:r>
              <w:t>2.8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0" w:name="sub_6029"/>
            <w:r>
              <w:t>2.9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1" w:name="sub_6210"/>
            <w:r>
              <w:t>2.10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2" w:name="sub_6211"/>
            <w:r>
              <w:t>2.11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3" w:name="sub_6212"/>
            <w:r>
              <w:t>2.12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4" w:name="sub_6213"/>
            <w:r>
              <w:t>2.13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человек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5" w:name="sub_6214"/>
            <w:r>
              <w:t>2.14</w:t>
            </w:r>
            <w:bookmarkEnd w:id="3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чел./%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6" w:name="sub_6215"/>
            <w:r>
              <w:t>2.15</w:t>
            </w:r>
            <w:bookmarkEnd w:id="3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77" w:name="sub_6003"/>
            <w:r>
              <w:t>3.</w:t>
            </w:r>
            <w:bookmarkEnd w:id="377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Финансово-экономическая деятельность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8" w:name="sub_6031"/>
            <w:r>
              <w:t>3.1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79" w:name="sub_6032"/>
            <w:r>
              <w:t>3.2</w:t>
            </w:r>
            <w:bookmarkEnd w:id="3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0" w:name="sub_6033"/>
            <w:r>
              <w:t>3.3</w:t>
            </w:r>
            <w:bookmarkEnd w:id="3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тыс. руб.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1"/>
            </w:pPr>
            <w:bookmarkStart w:id="381" w:name="sub_6004"/>
            <w:r>
              <w:t>4.</w:t>
            </w:r>
            <w:bookmarkEnd w:id="38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d"/>
            </w:pPr>
            <w:r>
              <w:rPr>
                <w:rStyle w:val="a3"/>
              </w:rPr>
              <w:t>Инфраструктура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2" w:name="sub_6041"/>
            <w:r>
              <w:t>4.1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 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3" w:name="sub_6411"/>
            <w:r>
              <w:t>4.1.1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 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4" w:name="sub_6412"/>
            <w:r>
              <w:lastRenderedPageBreak/>
              <w:t>4.1.2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 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5" w:name="sub_6413"/>
            <w:r>
              <w:t>4.1.3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кв. м.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6" w:name="sub_6042"/>
            <w:r>
              <w:t>4.2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7" w:name="sub_6043"/>
            <w:r>
              <w:t>4.3</w:t>
            </w:r>
            <w:bookmarkEnd w:id="3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единиц</w:t>
            </w:r>
          </w:p>
        </w:tc>
      </w:tr>
      <w:tr w:rsidR="003D2D5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bookmarkStart w:id="388" w:name="sub_6044"/>
            <w:r>
              <w:t>4.4</w:t>
            </w:r>
            <w:bookmarkEnd w:id="3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55" w:rsidRDefault="00555F36">
            <w:pPr>
              <w:pStyle w:val="ad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D55" w:rsidRDefault="00555F36">
            <w:pPr>
              <w:pStyle w:val="aa"/>
              <w:jc w:val="center"/>
            </w:pPr>
            <w:r>
              <w:t>%</w:t>
            </w:r>
          </w:p>
        </w:tc>
      </w:tr>
    </w:tbl>
    <w:p w:rsidR="003D2D55" w:rsidRDefault="003D2D55">
      <w:pPr>
        <w:ind w:firstLine="0"/>
        <w:jc w:val="left"/>
        <w:rPr>
          <w:rFonts w:ascii="Arial" w:hAnsi="Arial" w:cs="Arial"/>
        </w:rPr>
        <w:sectPr w:rsidR="003D2D55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55F36" w:rsidRDefault="00555F36"/>
    <w:sectPr w:rsidR="00555F3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C3"/>
    <w:rsid w:val="003D2D55"/>
    <w:rsid w:val="00553BC3"/>
    <w:rsid w:val="00555F36"/>
    <w:rsid w:val="00D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92898&amp;sub=0" TargetMode="External"/><Relationship Id="rId13" Type="http://schemas.openxmlformats.org/officeDocument/2006/relationships/hyperlink" Target="http://internet.garant.ru/document?id=7181371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292898&amp;sub=15215" TargetMode="External"/><Relationship Id="rId12" Type="http://schemas.openxmlformats.org/officeDocument/2006/relationships/hyperlink" Target="http://internet.garant.ru/document?id=57324078&amp;sub=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191362&amp;sub=108362" TargetMode="External"/><Relationship Id="rId11" Type="http://schemas.openxmlformats.org/officeDocument/2006/relationships/hyperlink" Target="http://internet.garant.ru/document?id=57324078&amp;sub=3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1533558&amp;sub=1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7324078&amp;sub=300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Министерства образования и науки РФ от 10 декабря 201 (1).dotx</Template>
  <TotalTime>1</TotalTime>
  <Pages>29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>Документ экспортирован из системы ГАРАНТ</dc:description>
  <cp:lastModifiedBy>server</cp:lastModifiedBy>
  <cp:revision>1</cp:revision>
  <dcterms:created xsi:type="dcterms:W3CDTF">2018-05-21T07:00:00Z</dcterms:created>
  <dcterms:modified xsi:type="dcterms:W3CDTF">2018-05-21T07:01:00Z</dcterms:modified>
</cp:coreProperties>
</file>